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75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27"/>
        <w:gridCol w:w="2616"/>
        <w:gridCol w:w="2189"/>
        <w:gridCol w:w="949"/>
      </w:tblGrid>
      <w:tr w:rsidR="001636A7" w:rsidRPr="003F3E55" w:rsidTr="00BF5A10">
        <w:trPr>
          <w:trHeight w:val="328"/>
        </w:trPr>
        <w:tc>
          <w:tcPr>
            <w:tcW w:w="1242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55">
              <w:rPr>
                <w:rFonts w:ascii="Times New Roman" w:hAnsi="Times New Roman"/>
                <w:b/>
                <w:sz w:val="20"/>
                <w:szCs w:val="20"/>
              </w:rPr>
              <w:t xml:space="preserve">          Время занятий</w:t>
            </w:r>
          </w:p>
        </w:tc>
        <w:tc>
          <w:tcPr>
            <w:tcW w:w="2616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55">
              <w:rPr>
                <w:rFonts w:ascii="Times New Roman" w:hAnsi="Times New Roman"/>
                <w:b/>
                <w:sz w:val="20"/>
                <w:szCs w:val="20"/>
              </w:rPr>
              <w:t xml:space="preserve">       Название</w:t>
            </w:r>
          </w:p>
        </w:tc>
        <w:tc>
          <w:tcPr>
            <w:tcW w:w="2189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5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49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55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1636A7" w:rsidRPr="003F3E55" w:rsidTr="00BF5A10">
        <w:trPr>
          <w:trHeight w:val="726"/>
        </w:trPr>
        <w:tc>
          <w:tcPr>
            <w:tcW w:w="1242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1кл</w:t>
            </w: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«Начальное техническое творчество»</w:t>
            </w:r>
          </w:p>
        </w:tc>
        <w:tc>
          <w:tcPr>
            <w:tcW w:w="2189" w:type="dxa"/>
            <w:vMerge w:val="restart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49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к 8</w:t>
            </w: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6A7" w:rsidRPr="003F3E55" w:rsidTr="00BF5A10">
        <w:trPr>
          <w:trHeight w:val="1610"/>
        </w:trPr>
        <w:tc>
          <w:tcPr>
            <w:tcW w:w="1242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2-4 кл</w:t>
            </w:r>
          </w:p>
        </w:tc>
        <w:tc>
          <w:tcPr>
            <w:tcW w:w="2127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9.00-10.20</w:t>
            </w:r>
          </w:p>
        </w:tc>
        <w:tc>
          <w:tcPr>
            <w:tcW w:w="2616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«Начальное техническое творчество»</w:t>
            </w:r>
          </w:p>
        </w:tc>
        <w:tc>
          <w:tcPr>
            <w:tcW w:w="2189" w:type="dxa"/>
            <w:vMerge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36A7" w:rsidRPr="003F3E55" w:rsidTr="00BF5A10">
        <w:trPr>
          <w:trHeight w:val="715"/>
        </w:trPr>
        <w:tc>
          <w:tcPr>
            <w:tcW w:w="1242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2-4 кл</w:t>
            </w:r>
          </w:p>
        </w:tc>
        <w:tc>
          <w:tcPr>
            <w:tcW w:w="2127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9.00-10.20</w:t>
            </w:r>
          </w:p>
        </w:tc>
        <w:tc>
          <w:tcPr>
            <w:tcW w:w="2616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49" w:type="dxa"/>
            <w:vMerge w:val="restart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36A7" w:rsidRPr="003F3E55" w:rsidTr="00BF5A10">
        <w:trPr>
          <w:trHeight w:val="570"/>
        </w:trPr>
        <w:tc>
          <w:tcPr>
            <w:tcW w:w="1242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2,4кл</w:t>
            </w:r>
          </w:p>
        </w:tc>
        <w:tc>
          <w:tcPr>
            <w:tcW w:w="2127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E55">
              <w:rPr>
                <w:rFonts w:ascii="Times New Roman" w:hAnsi="Times New Roman"/>
                <w:sz w:val="28"/>
                <w:szCs w:val="28"/>
              </w:rPr>
              <w:t>15.40-17.00</w:t>
            </w:r>
          </w:p>
        </w:tc>
        <w:tc>
          <w:tcPr>
            <w:tcW w:w="2616" w:type="dxa"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1636A7" w:rsidRPr="003F3E55" w:rsidRDefault="001636A7" w:rsidP="00BF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6A7" w:rsidRPr="001E7D53" w:rsidRDefault="001636A7" w:rsidP="00FB4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E7D53">
        <w:rPr>
          <w:rFonts w:ascii="Times New Roman" w:hAnsi="Times New Roman"/>
          <w:sz w:val="28"/>
          <w:szCs w:val="28"/>
        </w:rPr>
        <w:t>Приложение№1 к приказу от 13.09.13 № 130</w:t>
      </w:r>
    </w:p>
    <w:p w:rsidR="001636A7" w:rsidRDefault="001636A7" w:rsidP="00193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6A7" w:rsidRDefault="001636A7" w:rsidP="00193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181">
        <w:rPr>
          <w:rFonts w:ascii="Times New Roman" w:hAnsi="Times New Roman"/>
          <w:b/>
          <w:sz w:val="28"/>
          <w:szCs w:val="28"/>
        </w:rPr>
        <w:t>Расписание занятий педагога дополнительного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1636A7" w:rsidRPr="00177181" w:rsidRDefault="001636A7" w:rsidP="00193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ДОД  СДТТ « МАК» Суховой И.А.</w:t>
      </w:r>
    </w:p>
    <w:p w:rsidR="001636A7" w:rsidRPr="00177181" w:rsidRDefault="001636A7" w:rsidP="00193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7181">
        <w:rPr>
          <w:rFonts w:ascii="Times New Roman" w:hAnsi="Times New Roman"/>
          <w:b/>
          <w:sz w:val="28"/>
          <w:szCs w:val="28"/>
        </w:rPr>
        <w:t>2013-2014 у.г.</w:t>
      </w:r>
      <w:r>
        <w:rPr>
          <w:rFonts w:ascii="Times New Roman" w:hAnsi="Times New Roman"/>
          <w:b/>
          <w:sz w:val="28"/>
          <w:szCs w:val="28"/>
        </w:rPr>
        <w:t xml:space="preserve"> (8</w:t>
      </w:r>
      <w:r w:rsidRPr="00177181">
        <w:rPr>
          <w:rFonts w:ascii="Times New Roman" w:hAnsi="Times New Roman"/>
          <w:b/>
          <w:sz w:val="28"/>
          <w:szCs w:val="28"/>
        </w:rPr>
        <w:t>ч)</w:t>
      </w:r>
    </w:p>
    <w:p w:rsidR="001636A7" w:rsidRDefault="001636A7"/>
    <w:sectPr w:rsidR="001636A7" w:rsidSect="0094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68"/>
    <w:rsid w:val="001636A7"/>
    <w:rsid w:val="00177181"/>
    <w:rsid w:val="00193D68"/>
    <w:rsid w:val="001E7D53"/>
    <w:rsid w:val="002822D0"/>
    <w:rsid w:val="003F3E55"/>
    <w:rsid w:val="007602A0"/>
    <w:rsid w:val="0094201C"/>
    <w:rsid w:val="00A77539"/>
    <w:rsid w:val="00BF5A10"/>
    <w:rsid w:val="00D765BA"/>
    <w:rsid w:val="00F54DDB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D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Вадим</cp:lastModifiedBy>
  <cp:revision>4</cp:revision>
  <dcterms:created xsi:type="dcterms:W3CDTF">2013-09-23T13:15:00Z</dcterms:created>
  <dcterms:modified xsi:type="dcterms:W3CDTF">2013-09-29T13:34:00Z</dcterms:modified>
</cp:coreProperties>
</file>