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893"/>
        <w:gridCol w:w="739"/>
        <w:gridCol w:w="26"/>
        <w:gridCol w:w="555"/>
        <w:gridCol w:w="405"/>
        <w:gridCol w:w="370"/>
        <w:gridCol w:w="320"/>
        <w:gridCol w:w="82"/>
        <w:gridCol w:w="473"/>
        <w:gridCol w:w="401"/>
        <w:gridCol w:w="18"/>
        <w:gridCol w:w="235"/>
        <w:gridCol w:w="431"/>
        <w:gridCol w:w="106"/>
        <w:gridCol w:w="235"/>
        <w:gridCol w:w="614"/>
        <w:gridCol w:w="30"/>
        <w:gridCol w:w="130"/>
        <w:gridCol w:w="524"/>
        <w:gridCol w:w="9"/>
        <w:gridCol w:w="334"/>
        <w:gridCol w:w="618"/>
        <w:gridCol w:w="136"/>
        <w:gridCol w:w="96"/>
        <w:gridCol w:w="452"/>
        <w:gridCol w:w="120"/>
        <w:gridCol w:w="420"/>
        <w:gridCol w:w="413"/>
        <w:gridCol w:w="146"/>
        <w:gridCol w:w="144"/>
        <w:gridCol w:w="394"/>
        <w:gridCol w:w="135"/>
        <w:gridCol w:w="239"/>
        <w:gridCol w:w="531"/>
        <w:gridCol w:w="47"/>
        <w:gridCol w:w="405"/>
        <w:gridCol w:w="201"/>
        <w:gridCol w:w="78"/>
        <w:gridCol w:w="1694"/>
        <w:gridCol w:w="100"/>
        <w:gridCol w:w="244"/>
        <w:gridCol w:w="770"/>
      </w:tblGrid>
      <w:tr w:rsidR="00892A18" w:rsidRPr="003F3483" w:rsidTr="00437F64">
        <w:trPr>
          <w:trHeight w:val="885"/>
        </w:trPr>
        <w:tc>
          <w:tcPr>
            <w:tcW w:w="975" w:type="dxa"/>
            <w:vMerge w:val="restart"/>
          </w:tcPr>
          <w:p w:rsidR="00892A18" w:rsidRPr="003F3483" w:rsidRDefault="00892A18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251658240">
                  <v:textbox style="mso-next-textbox:#_x0000_s1026;mso-fit-shape-to-text:t">
                    <w:txbxContent>
                      <w:p w:rsidR="00892A18" w:rsidRDefault="00892A18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>
                          <w:rPr>
                            <w:b/>
                          </w:rPr>
                          <w:t>ных образовательных услуг  в МАО</w:t>
                        </w:r>
                        <w:r w:rsidRPr="00DA07DD">
                          <w:rPr>
                            <w:b/>
                          </w:rPr>
                          <w:t xml:space="preserve">У СОШ№10 </w:t>
                        </w:r>
                        <w:r>
                          <w:t xml:space="preserve">                                                                   Приложение №3 к приказу от29.09.17 № 148/4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3"/>
            <w:vMerge w:val="restart"/>
          </w:tcPr>
          <w:p w:rsidR="00892A18" w:rsidRPr="003F3483" w:rsidRDefault="00892A18" w:rsidP="00437F64">
            <w:pPr>
              <w:spacing w:after="0" w:line="240" w:lineRule="auto"/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</w:tc>
        <w:tc>
          <w:tcPr>
            <w:tcW w:w="9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Время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№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Каби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нета</w:t>
            </w:r>
          </w:p>
          <w:p w:rsidR="00892A18" w:rsidRPr="003F3483" w:rsidRDefault="00892A18" w:rsidP="00437F64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Ф.И.О.</w:t>
            </w:r>
          </w:p>
          <w:p w:rsidR="00892A18" w:rsidRPr="003F3483" w:rsidRDefault="00892A18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114" w:type="dxa"/>
            <w:gridSpan w:val="3"/>
            <w:vMerge w:val="restart"/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892A18" w:rsidRPr="003F3483" w:rsidTr="00437F64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3"/>
            <w:vMerge/>
            <w:tcBorders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892A18" w:rsidRPr="003F3483" w:rsidRDefault="00892A18" w:rsidP="00437F64">
            <w:pPr>
              <w:spacing w:after="0" w:line="240" w:lineRule="auto"/>
            </w:pPr>
          </w:p>
        </w:tc>
        <w:tc>
          <w:tcPr>
            <w:tcW w:w="1114" w:type="dxa"/>
            <w:gridSpan w:val="3"/>
            <w:vMerge/>
          </w:tcPr>
          <w:p w:rsidR="00892A18" w:rsidRPr="003F3483" w:rsidRDefault="00892A18" w:rsidP="00437F64">
            <w:pPr>
              <w:spacing w:after="0" w:line="240" w:lineRule="auto"/>
            </w:pPr>
          </w:p>
        </w:tc>
      </w:tr>
      <w:tr w:rsidR="00892A18" w:rsidRPr="003F3483" w:rsidTr="00437F64">
        <w:trPr>
          <w:trHeight w:val="475"/>
        </w:trPr>
        <w:tc>
          <w:tcPr>
            <w:tcW w:w="1528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892A18" w:rsidRDefault="00892A18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2A18" w:rsidRDefault="00892A18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892A18" w:rsidRPr="003F3483" w:rsidTr="00437F64">
        <w:trPr>
          <w:trHeight w:val="1150"/>
        </w:trPr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C0141C" w:rsidRDefault="00892A1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C0141C" w:rsidRDefault="00892A18" w:rsidP="00437F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92A18" w:rsidRPr="00C0141C" w:rsidRDefault="00892A18" w:rsidP="00437F6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887166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14.35-15.20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887166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21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2A18" w:rsidRPr="000D43DD" w:rsidRDefault="00892A18" w:rsidP="00437F64">
            <w:pPr>
              <w:spacing w:line="240" w:lineRule="auto"/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2A18" w:rsidRPr="000D43DD" w:rsidRDefault="00892A18" w:rsidP="00437F64">
            <w:pPr>
              <w:spacing w:line="240" w:lineRule="auto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887166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8.00-8.45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887166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B1506F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Pr="00B1506F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1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</w:t>
            </w:r>
          </w:p>
        </w:tc>
      </w:tr>
      <w:tr w:rsidR="00892A18" w:rsidRPr="003F3483" w:rsidTr="00437F64">
        <w:trPr>
          <w:trHeight w:val="178"/>
        </w:trPr>
        <w:tc>
          <w:tcPr>
            <w:tcW w:w="1528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892A18" w:rsidRDefault="00892A18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«Алгоритмы с элементами программирования»</w:t>
            </w:r>
          </w:p>
        </w:tc>
      </w:tr>
      <w:tr w:rsidR="00892A18" w:rsidRPr="003F3483" w:rsidTr="00F3143E">
        <w:trPr>
          <w:trHeight w:val="528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437F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11.45-12.30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887166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887166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 w:rsidRPr="00242E28">
              <w:rPr>
                <w:sz w:val="24"/>
                <w:szCs w:val="24"/>
              </w:rPr>
              <w:t>Анашкина О.В.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Pr="00242E28" w:rsidRDefault="00892A18" w:rsidP="00437F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2E28">
              <w:rPr>
                <w:sz w:val="24"/>
                <w:szCs w:val="24"/>
              </w:rPr>
              <w:t>кл</w:t>
            </w:r>
          </w:p>
        </w:tc>
      </w:tr>
      <w:tr w:rsidR="00892A18" w:rsidRPr="003F3483" w:rsidTr="00437F64">
        <w:trPr>
          <w:trHeight w:val="363"/>
        </w:trPr>
        <w:tc>
          <w:tcPr>
            <w:tcW w:w="14518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065849" w:rsidRDefault="00892A18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Путешествие по англоязычным странам</w:t>
            </w:r>
            <w:r w:rsidRPr="0006584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437F6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92A18" w:rsidRPr="003F3483" w:rsidTr="002510D7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8871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8871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</w:pPr>
            <w:r>
              <w:t>12.45- 13.30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8871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8871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</w:pPr>
            <w:r>
              <w:t>12.45- 13.30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8871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Бекедина Л.Б.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8871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</w:t>
            </w:r>
          </w:p>
        </w:tc>
      </w:tr>
      <w:tr w:rsidR="00892A18" w:rsidRPr="003F3483" w:rsidTr="00B5143B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6D1E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t>11.4512.30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6D1E43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 w:rsidRPr="006D1E43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t>12.45- 13.30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6D1E43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6D1E43">
            <w:pPr>
              <w:spacing w:line="240" w:lineRule="auto"/>
              <w:rPr>
                <w:b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Адов А.И.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кл.</w:t>
            </w:r>
          </w:p>
        </w:tc>
      </w:tr>
      <w:tr w:rsidR="00892A18" w:rsidRPr="003F3483" w:rsidTr="00E711CD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F3483">
              <w:rPr>
                <w:b/>
              </w:rPr>
              <w:t>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6D1E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6D1E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6D1E43" w:rsidRDefault="00892A18" w:rsidP="006D1E43">
            <w:pPr>
              <w:spacing w:line="240" w:lineRule="auto"/>
            </w:pPr>
            <w:r w:rsidRPr="006D1E43">
              <w:t>13.13-15.20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6D1E43" w:rsidRDefault="00892A18" w:rsidP="006D1E43">
            <w:pPr>
              <w:spacing w:line="240" w:lineRule="auto"/>
            </w:pPr>
            <w:r>
              <w:t>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6D1E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4B44A3" w:rsidRDefault="00892A18" w:rsidP="006D1E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Адов А.И.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6D1E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5кл.</w:t>
            </w:r>
          </w:p>
        </w:tc>
      </w:tr>
      <w:tr w:rsidR="00892A18" w:rsidRPr="003F3483" w:rsidTr="00776D7E">
        <w:trPr>
          <w:trHeight w:val="363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12.4513.30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  <w:r>
              <w:t>12.45</w:t>
            </w:r>
          </w:p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Рябинина Е.А.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892A18" w:rsidRPr="003F3483" w:rsidTr="004771C2">
        <w:trPr>
          <w:trHeight w:val="460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C16197" w:rsidRDefault="00892A18" w:rsidP="007B0289">
            <w:pPr>
              <w:spacing w:line="240" w:lineRule="auto"/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  <w:r>
              <w:t>12.45</w:t>
            </w:r>
          </w:p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  <w:r>
              <w:t>12.45</w:t>
            </w:r>
          </w:p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t>13.30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В.С.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4кл.</w:t>
            </w:r>
          </w:p>
        </w:tc>
      </w:tr>
      <w:tr w:rsidR="00892A18" w:rsidRPr="003F3483" w:rsidTr="007D28E5">
        <w:trPr>
          <w:trHeight w:val="497"/>
        </w:trPr>
        <w:tc>
          <w:tcPr>
            <w:tcW w:w="14518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705B15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« Трудные вопросы курса физики»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</w:p>
        </w:tc>
      </w:tr>
      <w:tr w:rsidR="00892A18" w:rsidRPr="003F3483" w:rsidTr="00C8709A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13.4014.25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</w:t>
            </w:r>
          </w:p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14.25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Брандина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</w:t>
            </w:r>
          </w:p>
        </w:tc>
      </w:tr>
      <w:tr w:rsidR="00892A18" w:rsidRPr="003F3483" w:rsidTr="00247E94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9C7981">
              <w:rPr>
                <w:sz w:val="24"/>
                <w:szCs w:val="24"/>
              </w:rPr>
              <w:t>8.00-8.45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9C7981">
              <w:rPr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13.40</w:t>
            </w:r>
          </w:p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1F4287">
              <w:rPr>
                <w:sz w:val="24"/>
                <w:szCs w:val="24"/>
              </w:rPr>
              <w:t>14.25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Брандина О.Г.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кл.</w:t>
            </w:r>
          </w:p>
        </w:tc>
      </w:tr>
      <w:tr w:rsidR="00892A18" w:rsidRPr="003F3483" w:rsidTr="00AB73DC">
        <w:trPr>
          <w:trHeight w:val="485"/>
        </w:trPr>
        <w:tc>
          <w:tcPr>
            <w:tcW w:w="14518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DC0AB5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«</w:t>
            </w:r>
            <w:r w:rsidRPr="00DC0AB5">
              <w:rPr>
                <w:b/>
                <w:sz w:val="24"/>
                <w:szCs w:val="24"/>
              </w:rPr>
              <w:t>Редактирование текстов различных жанров»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</w:p>
        </w:tc>
      </w:tr>
      <w:tr w:rsidR="00892A18" w:rsidRPr="003F3483" w:rsidTr="0011742D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Шалович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</w:t>
            </w:r>
          </w:p>
        </w:tc>
      </w:tr>
      <w:tr w:rsidR="00892A18" w:rsidRPr="003F3483" w:rsidTr="00E52263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  <w:r>
              <w:t>12.45-14.15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Шалович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</w:t>
            </w:r>
          </w:p>
        </w:tc>
      </w:tr>
      <w:tr w:rsidR="00892A18" w:rsidRPr="003F3483" w:rsidTr="00D423CB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Шалович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892A18" w:rsidRPr="003F3483" w:rsidTr="00CB3650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Шалович Ж.В.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</w:tr>
      <w:tr w:rsidR="00892A18" w:rsidRPr="003F3483" w:rsidTr="009E5512">
        <w:trPr>
          <w:trHeight w:val="485"/>
        </w:trPr>
        <w:tc>
          <w:tcPr>
            <w:tcW w:w="1528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892A18" w:rsidRPr="00367A7E" w:rsidRDefault="00892A18" w:rsidP="00367A7E">
            <w:pPr>
              <w:jc w:val="center"/>
              <w:rPr>
                <w:b/>
                <w:sz w:val="24"/>
                <w:szCs w:val="24"/>
              </w:rPr>
            </w:pPr>
            <w:r w:rsidRPr="00367A7E">
              <w:rPr>
                <w:b/>
                <w:sz w:val="24"/>
                <w:szCs w:val="24"/>
              </w:rPr>
              <w:t>«Любознательные и умелые»</w:t>
            </w:r>
          </w:p>
        </w:tc>
      </w:tr>
      <w:tr w:rsidR="00892A18" w:rsidRPr="003F3483" w:rsidTr="00CB3650">
        <w:trPr>
          <w:trHeight w:val="485"/>
        </w:trPr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9C7981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  <w:r>
              <w:t>12.00-</w:t>
            </w:r>
          </w:p>
          <w:p w:rsidR="00892A18" w:rsidRDefault="00892A18" w:rsidP="007B0289">
            <w:pPr>
              <w:spacing w:line="240" w:lineRule="auto"/>
            </w:pPr>
            <w:r>
              <w:t>15.00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242E2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92A18" w:rsidRPr="001F4287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  <w:bookmarkStart w:id="0" w:name="_GoBack"/>
            <w:bookmarkEnd w:id="0"/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Pr="00367A7E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 w:rsidRPr="00367A7E">
              <w:rPr>
                <w:sz w:val="24"/>
                <w:szCs w:val="24"/>
              </w:rPr>
              <w:t>36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8" w:rsidRDefault="00892A18" w:rsidP="007B02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Ефименкова Е.К.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A18" w:rsidRDefault="00892A18" w:rsidP="007B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</w:t>
            </w:r>
          </w:p>
        </w:tc>
      </w:tr>
    </w:tbl>
    <w:tbl>
      <w:tblPr>
        <w:tblpPr w:leftFromText="180" w:rightFromText="180" w:vertAnchor="text" w:tblpY="-7066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3"/>
      </w:tblGrid>
      <w:tr w:rsidR="00892A18" w:rsidTr="00941D0D">
        <w:trPr>
          <w:trHeight w:val="182"/>
        </w:trPr>
        <w:tc>
          <w:tcPr>
            <w:tcW w:w="15283" w:type="dxa"/>
          </w:tcPr>
          <w:p w:rsidR="00892A18" w:rsidRDefault="00892A18" w:rsidP="00941D0D">
            <w:pPr>
              <w:spacing w:line="240" w:lineRule="auto"/>
            </w:pPr>
          </w:p>
        </w:tc>
      </w:tr>
    </w:tbl>
    <w:p w:rsidR="00892A18" w:rsidRDefault="00892A18" w:rsidP="001B4AD6">
      <w:pPr>
        <w:spacing w:line="240" w:lineRule="auto"/>
      </w:pPr>
    </w:p>
    <w:p w:rsidR="00892A18" w:rsidRDefault="00892A18" w:rsidP="001B4AD6">
      <w:pPr>
        <w:spacing w:line="240" w:lineRule="auto"/>
      </w:pPr>
    </w:p>
    <w:sectPr w:rsidR="00892A18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F5B"/>
    <w:rsid w:val="000534F5"/>
    <w:rsid w:val="00065849"/>
    <w:rsid w:val="000D43DD"/>
    <w:rsid w:val="0011742D"/>
    <w:rsid w:val="00125211"/>
    <w:rsid w:val="001656B0"/>
    <w:rsid w:val="001752C4"/>
    <w:rsid w:val="00191CD9"/>
    <w:rsid w:val="001B4AD6"/>
    <w:rsid w:val="001F4287"/>
    <w:rsid w:val="00242E28"/>
    <w:rsid w:val="00247E94"/>
    <w:rsid w:val="002510D7"/>
    <w:rsid w:val="00333308"/>
    <w:rsid w:val="00367A7E"/>
    <w:rsid w:val="0037280D"/>
    <w:rsid w:val="003E676A"/>
    <w:rsid w:val="003F3483"/>
    <w:rsid w:val="00437F64"/>
    <w:rsid w:val="004771C2"/>
    <w:rsid w:val="00481177"/>
    <w:rsid w:val="004B225F"/>
    <w:rsid w:val="004B44A3"/>
    <w:rsid w:val="004E2F40"/>
    <w:rsid w:val="00533026"/>
    <w:rsid w:val="00582BF8"/>
    <w:rsid w:val="005942A7"/>
    <w:rsid w:val="005F75EE"/>
    <w:rsid w:val="006B4337"/>
    <w:rsid w:val="006D1E43"/>
    <w:rsid w:val="006F51C0"/>
    <w:rsid w:val="00705B15"/>
    <w:rsid w:val="00707B08"/>
    <w:rsid w:val="007753CD"/>
    <w:rsid w:val="00776D7E"/>
    <w:rsid w:val="007B0289"/>
    <w:rsid w:val="007D28E5"/>
    <w:rsid w:val="007E75D6"/>
    <w:rsid w:val="00846D83"/>
    <w:rsid w:val="0085275A"/>
    <w:rsid w:val="00887166"/>
    <w:rsid w:val="0089174C"/>
    <w:rsid w:val="00892A18"/>
    <w:rsid w:val="008A2CB1"/>
    <w:rsid w:val="008E4ED2"/>
    <w:rsid w:val="00911097"/>
    <w:rsid w:val="00935DA9"/>
    <w:rsid w:val="00936626"/>
    <w:rsid w:val="00941D0D"/>
    <w:rsid w:val="00951631"/>
    <w:rsid w:val="009A229C"/>
    <w:rsid w:val="009C7981"/>
    <w:rsid w:val="009E4C46"/>
    <w:rsid w:val="009E5512"/>
    <w:rsid w:val="00A070CB"/>
    <w:rsid w:val="00AB1B51"/>
    <w:rsid w:val="00AB73DC"/>
    <w:rsid w:val="00AF1597"/>
    <w:rsid w:val="00B1506F"/>
    <w:rsid w:val="00B5143B"/>
    <w:rsid w:val="00B62532"/>
    <w:rsid w:val="00BA09EF"/>
    <w:rsid w:val="00BA59D4"/>
    <w:rsid w:val="00BF7CC9"/>
    <w:rsid w:val="00C0141C"/>
    <w:rsid w:val="00C13158"/>
    <w:rsid w:val="00C16197"/>
    <w:rsid w:val="00C8709A"/>
    <w:rsid w:val="00C925EF"/>
    <w:rsid w:val="00CB3650"/>
    <w:rsid w:val="00CB69B9"/>
    <w:rsid w:val="00D16DCD"/>
    <w:rsid w:val="00D2470E"/>
    <w:rsid w:val="00D423CB"/>
    <w:rsid w:val="00D447FC"/>
    <w:rsid w:val="00DA07DD"/>
    <w:rsid w:val="00DA6E87"/>
    <w:rsid w:val="00DC0AB5"/>
    <w:rsid w:val="00DD1327"/>
    <w:rsid w:val="00DD1EDA"/>
    <w:rsid w:val="00E13DBD"/>
    <w:rsid w:val="00E22CBB"/>
    <w:rsid w:val="00E52263"/>
    <w:rsid w:val="00E52EC4"/>
    <w:rsid w:val="00E711CD"/>
    <w:rsid w:val="00E94183"/>
    <w:rsid w:val="00EA2224"/>
    <w:rsid w:val="00ED257D"/>
    <w:rsid w:val="00F04DD9"/>
    <w:rsid w:val="00F3143E"/>
    <w:rsid w:val="00F3561D"/>
    <w:rsid w:val="00FC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3F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3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VADIMK</cp:lastModifiedBy>
  <cp:revision>23</cp:revision>
  <cp:lastPrinted>2017-10-17T11:08:00Z</cp:lastPrinted>
  <dcterms:created xsi:type="dcterms:W3CDTF">2013-08-14T13:11:00Z</dcterms:created>
  <dcterms:modified xsi:type="dcterms:W3CDTF">2017-11-05T12:43:00Z</dcterms:modified>
</cp:coreProperties>
</file>